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AC30AF" w:rsidRPr="004A6F4C">
        <w:rPr>
          <w:rFonts w:asciiTheme="majorHAnsi" w:hAnsiTheme="majorHAnsi"/>
          <w:b/>
          <w:sz w:val="24"/>
          <w:szCs w:val="24"/>
        </w:rPr>
        <w:t>201</w:t>
      </w:r>
      <w:r w:rsidR="00E333F6">
        <w:rPr>
          <w:rFonts w:asciiTheme="majorHAnsi" w:hAnsiTheme="majorHAnsi"/>
          <w:b/>
          <w:sz w:val="24"/>
          <w:szCs w:val="24"/>
        </w:rPr>
        <w:t>8</w:t>
      </w:r>
      <w:r w:rsidR="0050343F">
        <w:rPr>
          <w:rFonts w:asciiTheme="majorHAnsi" w:hAnsiTheme="majorHAnsi"/>
          <w:b/>
          <w:sz w:val="24"/>
          <w:szCs w:val="24"/>
        </w:rPr>
        <w:t>/201</w:t>
      </w:r>
      <w:r w:rsidR="00E333F6">
        <w:rPr>
          <w:rFonts w:asciiTheme="majorHAnsi" w:hAnsiTheme="majorHAnsi"/>
          <w:b/>
          <w:sz w:val="24"/>
          <w:szCs w:val="24"/>
        </w:rPr>
        <w:t>9</w:t>
      </w:r>
      <w:bookmarkStart w:id="0" w:name="_GoBack"/>
      <w:bookmarkEnd w:id="0"/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AB0D20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E86A65">
        <w:rPr>
          <w:rFonts w:asciiTheme="majorHAnsi" w:hAnsiTheme="majorHAnsi"/>
          <w:b/>
          <w:sz w:val="24"/>
          <w:szCs w:val="24"/>
        </w:rPr>
        <w:t>30-09-2017</w:t>
      </w:r>
      <w:r w:rsidR="004A6F4C" w:rsidRPr="004A6F4C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0C22D6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0C22D6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0C22D6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0C22D6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D6" w:rsidRDefault="000C22D6">
      <w:r>
        <w:separator/>
      </w:r>
    </w:p>
  </w:endnote>
  <w:endnote w:type="continuationSeparator" w:id="0">
    <w:p w:rsidR="000C22D6" w:rsidRDefault="000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D6" w:rsidRDefault="000C22D6">
      <w:r>
        <w:separator/>
      </w:r>
    </w:p>
  </w:footnote>
  <w:footnote w:type="continuationSeparator" w:id="0">
    <w:p w:rsidR="000C22D6" w:rsidRDefault="000C22D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2D6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37C07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1449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9DC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6F4C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343F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0A96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0D20"/>
    <w:rsid w:val="00AB1411"/>
    <w:rsid w:val="00AC30AF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D7E52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3F6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A65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7C8B"/>
  <w15:docId w15:val="{7CBB1273-D8EC-4110-A87F-46F31B6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2372CD"/>
    <w:rsid w:val="00331B02"/>
    <w:rsid w:val="00363747"/>
    <w:rsid w:val="005242EA"/>
    <w:rsid w:val="007E3AB4"/>
    <w:rsid w:val="008371A4"/>
    <w:rsid w:val="009A0C17"/>
    <w:rsid w:val="009E195F"/>
    <w:rsid w:val="00A06229"/>
    <w:rsid w:val="00A62423"/>
    <w:rsid w:val="00B12E1A"/>
    <w:rsid w:val="00C0640E"/>
    <w:rsid w:val="00C24B21"/>
    <w:rsid w:val="00C53749"/>
    <w:rsid w:val="00DF48E8"/>
    <w:rsid w:val="00DF5336"/>
    <w:rsid w:val="00E1071A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25C4-FF8D-4108-8F45-017DCF2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Jan Jabłoński</cp:lastModifiedBy>
  <cp:revision>9</cp:revision>
  <cp:lastPrinted>2015-07-03T09:31:00Z</cp:lastPrinted>
  <dcterms:created xsi:type="dcterms:W3CDTF">2016-10-06T09:32:00Z</dcterms:created>
  <dcterms:modified xsi:type="dcterms:W3CDTF">2018-09-28T06:45:00Z</dcterms:modified>
</cp:coreProperties>
</file>